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A2" w:rsidRDefault="00411D75" w:rsidP="00D853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Søknad om permisjon fra Ekeberg skole</w:t>
      </w:r>
    </w:p>
    <w:p w:rsidR="00411D75" w:rsidRPr="00411D75" w:rsidRDefault="00411D75" w:rsidP="00D8536D">
      <w:pPr>
        <w:rPr>
          <w:rFonts w:asciiTheme="minorHAnsi" w:hAnsiTheme="minorHAnsi"/>
          <w:sz w:val="24"/>
          <w:szCs w:val="24"/>
        </w:rPr>
      </w:pPr>
      <w:r w:rsidRPr="00411D75">
        <w:rPr>
          <w:rFonts w:asciiTheme="minorHAnsi" w:hAnsiTheme="minorHAnsi"/>
          <w:sz w:val="24"/>
          <w:szCs w:val="24"/>
        </w:rPr>
        <w:t>Dersom søknaden gjelder flere enn en elev, skrives alle elever inn i samme søknadsskjema.</w:t>
      </w:r>
    </w:p>
    <w:p w:rsidR="001D3BA2" w:rsidRDefault="001D3BA2" w:rsidP="00D8536D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05"/>
        <w:gridCol w:w="2061"/>
        <w:gridCol w:w="768"/>
        <w:gridCol w:w="2614"/>
      </w:tblGrid>
      <w:tr w:rsidR="00411D75" w:rsidTr="00411D75">
        <w:tc>
          <w:tcPr>
            <w:tcW w:w="1842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2"/>
                <w:szCs w:val="22"/>
              </w:rPr>
            </w:pPr>
            <w:r w:rsidRPr="00411D75">
              <w:rPr>
                <w:rFonts w:asciiTheme="minorHAnsi" w:hAnsiTheme="minorHAnsi"/>
                <w:sz w:val="22"/>
                <w:szCs w:val="22"/>
              </w:rPr>
              <w:t>Elevens etternavn</w:t>
            </w:r>
          </w:p>
        </w:tc>
        <w:tc>
          <w:tcPr>
            <w:tcW w:w="1842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2"/>
                <w:szCs w:val="22"/>
              </w:rPr>
            </w:pPr>
            <w:r w:rsidRPr="00411D75">
              <w:rPr>
                <w:rFonts w:asciiTheme="minorHAnsi" w:hAnsiTheme="minorHAnsi"/>
                <w:sz w:val="22"/>
                <w:szCs w:val="22"/>
              </w:rPr>
              <w:t>Elevens fornavn</w:t>
            </w:r>
          </w:p>
        </w:tc>
        <w:tc>
          <w:tcPr>
            <w:tcW w:w="2094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2"/>
                <w:szCs w:val="22"/>
              </w:rPr>
            </w:pPr>
            <w:r w:rsidRPr="00411D75">
              <w:rPr>
                <w:rFonts w:asciiTheme="minorHAnsi" w:hAnsiTheme="minorHAnsi"/>
                <w:sz w:val="22"/>
                <w:szCs w:val="22"/>
              </w:rPr>
              <w:t>Elevens fødselsdato</w:t>
            </w:r>
          </w:p>
        </w:tc>
        <w:tc>
          <w:tcPr>
            <w:tcW w:w="768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2"/>
                <w:szCs w:val="22"/>
              </w:rPr>
            </w:pPr>
            <w:r w:rsidRPr="00411D75">
              <w:rPr>
                <w:rFonts w:asciiTheme="minorHAnsi" w:hAnsiTheme="minorHAnsi"/>
                <w:sz w:val="22"/>
                <w:szCs w:val="22"/>
              </w:rPr>
              <w:t>Klasse</w:t>
            </w:r>
          </w:p>
        </w:tc>
        <w:tc>
          <w:tcPr>
            <w:tcW w:w="2664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2"/>
                <w:szCs w:val="22"/>
              </w:rPr>
            </w:pPr>
            <w:r w:rsidRPr="00411D75">
              <w:rPr>
                <w:rFonts w:asciiTheme="minorHAnsi" w:hAnsiTheme="minorHAnsi"/>
                <w:sz w:val="22"/>
                <w:szCs w:val="22"/>
              </w:rPr>
              <w:t>Kontaktlærer</w:t>
            </w:r>
          </w:p>
        </w:tc>
      </w:tr>
      <w:tr w:rsidR="00411D75" w:rsidTr="00411D75">
        <w:tc>
          <w:tcPr>
            <w:tcW w:w="1842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</w:tr>
      <w:tr w:rsidR="00411D75" w:rsidTr="00411D75">
        <w:tc>
          <w:tcPr>
            <w:tcW w:w="1842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</w:tr>
      <w:tr w:rsidR="00411D75" w:rsidTr="00411D75">
        <w:tc>
          <w:tcPr>
            <w:tcW w:w="1842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2094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:rsidR="00411D75" w:rsidRDefault="00411D75" w:rsidP="00D8536D">
            <w:pPr>
              <w:rPr>
                <w:b/>
                <w:sz w:val="28"/>
                <w:szCs w:val="28"/>
              </w:rPr>
            </w:pPr>
          </w:p>
        </w:tc>
      </w:tr>
    </w:tbl>
    <w:p w:rsidR="001D3BA2" w:rsidRDefault="001D3BA2" w:rsidP="00D8536D">
      <w:pPr>
        <w:rPr>
          <w:b/>
          <w:sz w:val="28"/>
          <w:szCs w:val="28"/>
        </w:rPr>
      </w:pPr>
    </w:p>
    <w:p w:rsidR="001D3BA2" w:rsidRPr="00411D75" w:rsidRDefault="00411D75" w:rsidP="00D853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11D75">
        <w:rPr>
          <w:rFonts w:asciiTheme="minorHAnsi" w:hAnsiTheme="minorHAnsi"/>
          <w:sz w:val="24"/>
          <w:szCs w:val="24"/>
        </w:rPr>
        <w:t xml:space="preserve">Det søkes om permisjon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11D75" w:rsidTr="00411D75">
        <w:tc>
          <w:tcPr>
            <w:tcW w:w="4605" w:type="dxa"/>
          </w:tcPr>
          <w:p w:rsid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Fra og med dato</w:t>
            </w:r>
          </w:p>
        </w:tc>
        <w:tc>
          <w:tcPr>
            <w:tcW w:w="4605" w:type="dxa"/>
          </w:tcPr>
          <w:p w:rsid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Til og med dato</w:t>
            </w:r>
          </w:p>
        </w:tc>
      </w:tr>
      <w:tr w:rsidR="00411D75" w:rsidTr="00411D75">
        <w:tc>
          <w:tcPr>
            <w:tcW w:w="4605" w:type="dxa"/>
          </w:tcPr>
          <w:p w:rsid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5" w:type="dxa"/>
          </w:tcPr>
          <w:p w:rsid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11D75" w:rsidRPr="00411D75" w:rsidRDefault="00411D75" w:rsidP="00D8536D">
      <w:pPr>
        <w:rPr>
          <w:rFonts w:asciiTheme="minorHAnsi" w:hAnsiTheme="minorHAnsi"/>
          <w:sz w:val="24"/>
          <w:szCs w:val="24"/>
        </w:rPr>
      </w:pPr>
    </w:p>
    <w:p w:rsidR="001D3BA2" w:rsidRPr="00411D75" w:rsidRDefault="00411D75" w:rsidP="00D8536D">
      <w:pPr>
        <w:rPr>
          <w:rFonts w:asciiTheme="minorHAnsi" w:hAnsiTheme="minorHAnsi"/>
          <w:sz w:val="24"/>
          <w:szCs w:val="24"/>
        </w:rPr>
      </w:pPr>
      <w:r w:rsidRPr="00411D75">
        <w:rPr>
          <w:rFonts w:asciiTheme="minorHAnsi" w:hAnsiTheme="minorHAnsi"/>
          <w:sz w:val="24"/>
          <w:szCs w:val="24"/>
        </w:rPr>
        <w:t>Begrunnelse for permisjonssøknad:</w:t>
      </w:r>
    </w:p>
    <w:p w:rsidR="00411D75" w:rsidRPr="00D8536D" w:rsidRDefault="00DD0380" w:rsidP="00D8536D">
      <w:pPr>
        <w:rPr>
          <w:szCs w:val="24"/>
        </w:rPr>
      </w:pPr>
      <w:r w:rsidRPr="00D8536D">
        <w:rPr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1D75" w:rsidTr="00147E31">
        <w:trPr>
          <w:trHeight w:val="3565"/>
        </w:trPr>
        <w:tc>
          <w:tcPr>
            <w:tcW w:w="9210" w:type="dxa"/>
          </w:tcPr>
          <w:p w:rsidR="00411D75" w:rsidRDefault="00411D75" w:rsidP="00D8536D">
            <w:pPr>
              <w:rPr>
                <w:szCs w:val="24"/>
              </w:rPr>
            </w:pPr>
          </w:p>
        </w:tc>
      </w:tr>
    </w:tbl>
    <w:p w:rsidR="00411D75" w:rsidRDefault="00411D75" w:rsidP="00D8536D">
      <w:pPr>
        <w:rPr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1"/>
        <w:gridCol w:w="2263"/>
        <w:gridCol w:w="2263"/>
        <w:gridCol w:w="2263"/>
      </w:tblGrid>
      <w:tr w:rsidR="00411D75" w:rsidTr="00411D75">
        <w:tc>
          <w:tcPr>
            <w:tcW w:w="2302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  <w:r w:rsidRPr="00411D75">
              <w:rPr>
                <w:rFonts w:asciiTheme="minorHAnsi" w:hAnsiTheme="minorHAnsi"/>
                <w:sz w:val="24"/>
                <w:szCs w:val="24"/>
              </w:rPr>
              <w:t>Foresattes navn</w:t>
            </w:r>
          </w:p>
        </w:tc>
        <w:tc>
          <w:tcPr>
            <w:tcW w:w="2302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  <w:r w:rsidRPr="00411D75">
              <w:rPr>
                <w:rFonts w:asciiTheme="minorHAnsi" w:hAnsiTheme="minorHAnsi"/>
                <w:sz w:val="24"/>
                <w:szCs w:val="24"/>
              </w:rPr>
              <w:t>Adresse</w:t>
            </w:r>
          </w:p>
        </w:tc>
        <w:tc>
          <w:tcPr>
            <w:tcW w:w="2303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  <w:r w:rsidRPr="00411D75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2303" w:type="dxa"/>
          </w:tcPr>
          <w:p w:rsidR="00411D75" w:rsidRPr="00411D75" w:rsidRDefault="00411D75" w:rsidP="00D8536D">
            <w:pPr>
              <w:rPr>
                <w:rFonts w:asciiTheme="minorHAnsi" w:hAnsiTheme="minorHAnsi"/>
                <w:sz w:val="24"/>
                <w:szCs w:val="24"/>
              </w:rPr>
            </w:pPr>
            <w:r w:rsidRPr="00411D75">
              <w:rPr>
                <w:rFonts w:asciiTheme="minorHAnsi" w:hAnsiTheme="minorHAnsi"/>
                <w:sz w:val="24"/>
                <w:szCs w:val="24"/>
              </w:rPr>
              <w:t>Epost-adresse</w:t>
            </w:r>
          </w:p>
        </w:tc>
      </w:tr>
      <w:tr w:rsidR="00411D75" w:rsidTr="00411D75">
        <w:tc>
          <w:tcPr>
            <w:tcW w:w="2302" w:type="dxa"/>
          </w:tcPr>
          <w:p w:rsidR="00411D75" w:rsidRDefault="00411D75" w:rsidP="00D8536D">
            <w:pPr>
              <w:rPr>
                <w:szCs w:val="24"/>
              </w:rPr>
            </w:pPr>
          </w:p>
        </w:tc>
        <w:tc>
          <w:tcPr>
            <w:tcW w:w="2302" w:type="dxa"/>
          </w:tcPr>
          <w:p w:rsidR="00411D75" w:rsidRDefault="00411D75" w:rsidP="00D8536D">
            <w:pPr>
              <w:rPr>
                <w:szCs w:val="24"/>
              </w:rPr>
            </w:pPr>
          </w:p>
        </w:tc>
        <w:tc>
          <w:tcPr>
            <w:tcW w:w="2303" w:type="dxa"/>
          </w:tcPr>
          <w:p w:rsidR="00411D75" w:rsidRDefault="00411D75" w:rsidP="00D8536D">
            <w:pPr>
              <w:rPr>
                <w:szCs w:val="24"/>
              </w:rPr>
            </w:pPr>
          </w:p>
        </w:tc>
        <w:tc>
          <w:tcPr>
            <w:tcW w:w="2303" w:type="dxa"/>
          </w:tcPr>
          <w:p w:rsidR="00411D75" w:rsidRDefault="00411D75" w:rsidP="00D8536D">
            <w:pPr>
              <w:rPr>
                <w:szCs w:val="24"/>
              </w:rPr>
            </w:pPr>
          </w:p>
        </w:tc>
      </w:tr>
      <w:tr w:rsidR="00411D75" w:rsidTr="00411D75">
        <w:tc>
          <w:tcPr>
            <w:tcW w:w="2302" w:type="dxa"/>
          </w:tcPr>
          <w:p w:rsidR="00411D75" w:rsidRDefault="00411D75" w:rsidP="00D8536D">
            <w:pPr>
              <w:rPr>
                <w:szCs w:val="24"/>
              </w:rPr>
            </w:pPr>
          </w:p>
        </w:tc>
        <w:tc>
          <w:tcPr>
            <w:tcW w:w="2302" w:type="dxa"/>
          </w:tcPr>
          <w:p w:rsidR="00411D75" w:rsidRDefault="00411D75" w:rsidP="00D8536D">
            <w:pPr>
              <w:rPr>
                <w:szCs w:val="24"/>
              </w:rPr>
            </w:pPr>
          </w:p>
        </w:tc>
        <w:tc>
          <w:tcPr>
            <w:tcW w:w="2303" w:type="dxa"/>
          </w:tcPr>
          <w:p w:rsidR="00411D75" w:rsidRDefault="00411D75" w:rsidP="00D8536D">
            <w:pPr>
              <w:rPr>
                <w:szCs w:val="24"/>
              </w:rPr>
            </w:pPr>
          </w:p>
        </w:tc>
        <w:tc>
          <w:tcPr>
            <w:tcW w:w="2303" w:type="dxa"/>
          </w:tcPr>
          <w:p w:rsidR="00411D75" w:rsidRDefault="00411D75" w:rsidP="00D8536D">
            <w:pPr>
              <w:rPr>
                <w:szCs w:val="24"/>
              </w:rPr>
            </w:pPr>
          </w:p>
        </w:tc>
      </w:tr>
    </w:tbl>
    <w:p w:rsidR="00147E31" w:rsidRDefault="00147E31" w:rsidP="00D8536D">
      <w:pPr>
        <w:rPr>
          <w:rFonts w:asciiTheme="minorHAnsi" w:hAnsiTheme="minorHAnsi"/>
          <w:sz w:val="24"/>
          <w:szCs w:val="24"/>
        </w:rPr>
      </w:pPr>
    </w:p>
    <w:p w:rsidR="00411D75" w:rsidRPr="00411D75" w:rsidRDefault="00411D75" w:rsidP="00D8536D">
      <w:pPr>
        <w:rPr>
          <w:rFonts w:asciiTheme="minorHAnsi" w:hAnsiTheme="minorHAnsi"/>
          <w:sz w:val="24"/>
          <w:szCs w:val="24"/>
        </w:rPr>
      </w:pPr>
      <w:r w:rsidRPr="00411D75">
        <w:rPr>
          <w:rFonts w:asciiTheme="minorHAnsi" w:hAnsiTheme="minorHAnsi"/>
          <w:sz w:val="24"/>
          <w:szCs w:val="24"/>
        </w:rPr>
        <w:t>Vi har gjort oss kjent med gjeldende retningslinjer for permisjonssøknad, og påtar oss opplæringsansvaret for eleven i permisjonsperioden.</w:t>
      </w:r>
    </w:p>
    <w:p w:rsidR="00411D75" w:rsidRDefault="00147E31" w:rsidP="00D8536D">
      <w:pPr>
        <w:rPr>
          <w:szCs w:val="24"/>
        </w:rPr>
      </w:pPr>
      <w:r>
        <w:rPr>
          <w:szCs w:val="24"/>
        </w:rPr>
        <w:br/>
      </w:r>
      <w:bookmarkStart w:id="0" w:name="_GoBack"/>
      <w:bookmarkEnd w:id="0"/>
    </w:p>
    <w:p w:rsidR="00147E31" w:rsidRDefault="00147E31" w:rsidP="00D8536D">
      <w:pPr>
        <w:rPr>
          <w:szCs w:val="24"/>
        </w:rPr>
      </w:pPr>
    </w:p>
    <w:p w:rsidR="00411D75" w:rsidRDefault="00411D75" w:rsidP="00D8536D">
      <w:pPr>
        <w:rPr>
          <w:szCs w:val="24"/>
        </w:rPr>
      </w:pPr>
      <w:r>
        <w:rPr>
          <w:szCs w:val="24"/>
        </w:rPr>
        <w:t>------------------------------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------------------------------------------------------------------------</w:t>
      </w:r>
    </w:p>
    <w:p w:rsidR="00411D75" w:rsidRPr="00D8536D" w:rsidRDefault="00411D75" w:rsidP="00D8536D">
      <w:pPr>
        <w:rPr>
          <w:szCs w:val="24"/>
        </w:rPr>
      </w:pPr>
      <w:r w:rsidRPr="00411D75">
        <w:rPr>
          <w:rFonts w:asciiTheme="minorHAnsi" w:hAnsiTheme="minorHAnsi"/>
          <w:sz w:val="24"/>
          <w:szCs w:val="24"/>
        </w:rPr>
        <w:t xml:space="preserve">               Dato</w:t>
      </w:r>
      <w:r w:rsidRPr="00411D7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11D75">
        <w:rPr>
          <w:rFonts w:asciiTheme="minorHAnsi" w:hAnsiTheme="minorHAnsi"/>
          <w:sz w:val="24"/>
          <w:szCs w:val="24"/>
        </w:rPr>
        <w:t>Foresattes signatur</w:t>
      </w:r>
    </w:p>
    <w:sectPr w:rsidR="00411D75" w:rsidRPr="00D8536D" w:rsidSect="00383F42"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75" w:rsidRDefault="00411D75">
      <w:r>
        <w:separator/>
      </w:r>
    </w:p>
  </w:endnote>
  <w:endnote w:type="continuationSeparator" w:id="0">
    <w:p w:rsidR="00411D75" w:rsidRDefault="0041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04B" w:rsidRDefault="0093204B"/>
  <w:p w:rsidR="0093204B" w:rsidRDefault="0093204B"/>
  <w:tbl>
    <w:tblPr>
      <w:tblW w:w="9554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05"/>
      <w:gridCol w:w="8349"/>
    </w:tblGrid>
    <w:tr w:rsidR="000762FA" w:rsidTr="0093204B">
      <w:trPr>
        <w:trHeight w:val="269"/>
      </w:trPr>
      <w:tc>
        <w:tcPr>
          <w:tcW w:w="1205" w:type="dxa"/>
          <w:tcBorders>
            <w:top w:val="single" w:sz="6" w:space="0" w:color="auto"/>
            <w:bottom w:val="single" w:sz="6" w:space="0" w:color="auto"/>
          </w:tcBorders>
        </w:tcPr>
        <w:p w:rsidR="000762FA" w:rsidRDefault="000762FA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object w:dxaOrig="821" w:dyaOrig="8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71" type="#_x0000_t75" style="width:44.25pt;height:44.25pt" o:ole="">
                <v:imagedata r:id="rId1" o:title=""/>
              </v:shape>
              <o:OLEObject Type="Embed" ProgID="CorelDraw.Graphic.8" ShapeID="_x0000_i1171" DrawAspect="Content" ObjectID="_1572171096" r:id="rId2"/>
            </w:object>
          </w:r>
        </w:p>
        <w:p w:rsidR="000762FA" w:rsidRDefault="000762FA">
          <w:pPr>
            <w:pStyle w:val="Bunntekst"/>
            <w:tabs>
              <w:tab w:val="left" w:pos="284"/>
            </w:tabs>
          </w:pPr>
        </w:p>
      </w:tc>
      <w:tc>
        <w:tcPr>
          <w:tcW w:w="834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762FA" w:rsidRDefault="000762FA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</w:pPr>
          <w:r>
            <w:tab/>
          </w:r>
          <w:r>
            <w:tab/>
          </w:r>
          <w:r>
            <w:tab/>
          </w:r>
          <w:r>
            <w:br/>
            <w:t>Stamhusveien 79          Tlf.:  22 08 35 70</w:t>
          </w:r>
          <w:r>
            <w:tab/>
            <w:t>E-post: ekeberg@ude.oslo.kommune.no</w:t>
          </w:r>
          <w:r>
            <w:br/>
            <w:t>1181 Oslo</w:t>
          </w:r>
          <w:r w:rsidR="001D3BA2">
            <w:t xml:space="preserve">,          </w:t>
          </w:r>
          <w:r>
            <w:t xml:space="preserve">              </w:t>
          </w:r>
          <w:r w:rsidR="00411D75">
            <w:t xml:space="preserve">       </w:t>
          </w:r>
          <w:r w:rsidR="00411D75">
            <w:tab/>
            <w:t>Org.nr. 974 589 745 MVA</w:t>
          </w:r>
        </w:p>
      </w:tc>
    </w:tr>
    <w:tr w:rsidR="001D3BA2" w:rsidTr="0093204B">
      <w:trPr>
        <w:trHeight w:val="65"/>
      </w:trPr>
      <w:tc>
        <w:tcPr>
          <w:tcW w:w="1205" w:type="dxa"/>
          <w:tcBorders>
            <w:top w:val="single" w:sz="6" w:space="0" w:color="auto"/>
          </w:tcBorders>
        </w:tcPr>
        <w:p w:rsidR="001D3BA2" w:rsidRDefault="001D3BA2">
          <w:pPr>
            <w:pStyle w:val="grafik"/>
            <w:framePr w:w="0" w:hRule="auto" w:hSpace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71"/>
            </w:tabs>
            <w:spacing w:before="120"/>
            <w:rPr>
              <w:sz w:val="16"/>
            </w:rPr>
          </w:pPr>
        </w:p>
      </w:tc>
      <w:tc>
        <w:tcPr>
          <w:tcW w:w="8349" w:type="dxa"/>
          <w:tcBorders>
            <w:top w:val="single" w:sz="6" w:space="0" w:color="auto"/>
            <w:left w:val="single" w:sz="6" w:space="0" w:color="auto"/>
          </w:tcBorders>
        </w:tcPr>
        <w:p w:rsidR="001D3BA2" w:rsidRDefault="001D3BA2">
          <w:pPr>
            <w:pStyle w:val="Bunntekst"/>
            <w:tabs>
              <w:tab w:val="clear" w:pos="4536"/>
              <w:tab w:val="left" w:pos="2340"/>
              <w:tab w:val="left" w:pos="3899"/>
              <w:tab w:val="left" w:pos="5883"/>
              <w:tab w:val="right" w:pos="8272"/>
            </w:tabs>
            <w:spacing w:before="120"/>
            <w:ind w:right="71"/>
          </w:pPr>
        </w:p>
      </w:tc>
    </w:tr>
  </w:tbl>
  <w:p w:rsidR="000762FA" w:rsidRDefault="000762F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75" w:rsidRDefault="00411D75">
      <w:r>
        <w:separator/>
      </w:r>
    </w:p>
  </w:footnote>
  <w:footnote w:type="continuationSeparator" w:id="0">
    <w:p w:rsidR="00411D75" w:rsidRDefault="0041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8162"/>
    </w:tblGrid>
    <w:tr w:rsidR="000762FA">
      <w:tc>
        <w:tcPr>
          <w:tcW w:w="1477" w:type="dxa"/>
          <w:tcBorders>
            <w:right w:val="single" w:sz="6" w:space="0" w:color="auto"/>
          </w:tcBorders>
        </w:tcPr>
        <w:p w:rsidR="000762FA" w:rsidRDefault="00746324">
          <w:pPr>
            <w:pStyle w:val="Topptekst"/>
          </w:pPr>
          <w:r>
            <w:rPr>
              <w:noProof/>
            </w:rPr>
            <w:drawing>
              <wp:inline distT="0" distB="0" distL="0" distR="0">
                <wp:extent cx="723265" cy="854075"/>
                <wp:effectExtent l="19050" t="0" r="635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left w:val="nil"/>
          </w:tcBorders>
        </w:tcPr>
        <w:p w:rsidR="000762FA" w:rsidRDefault="000762FA">
          <w:pPr>
            <w:pStyle w:val="Topptekst"/>
            <w:spacing w:before="160"/>
            <w:ind w:left="57"/>
            <w:rPr>
              <w:spacing w:val="6"/>
              <w:sz w:val="30"/>
            </w:rPr>
          </w:pPr>
          <w:r>
            <w:rPr>
              <w:spacing w:val="6"/>
              <w:sz w:val="30"/>
            </w:rPr>
            <w:t>Oslo kommune</w:t>
          </w:r>
        </w:p>
        <w:p w:rsidR="000762FA" w:rsidRDefault="000762FA">
          <w:pPr>
            <w:pStyle w:val="Topptekst"/>
            <w:ind w:left="57"/>
            <w:rPr>
              <w:spacing w:val="6"/>
              <w:sz w:val="30"/>
            </w:rPr>
          </w:pPr>
          <w:r>
            <w:rPr>
              <w:b/>
              <w:spacing w:val="6"/>
              <w:sz w:val="30"/>
            </w:rPr>
            <w:t>Utdanningsetaten</w:t>
          </w:r>
        </w:p>
        <w:p w:rsidR="000762FA" w:rsidRDefault="000762FA" w:rsidP="001D3BA2">
          <w:pPr>
            <w:pStyle w:val="Topptekst"/>
            <w:tabs>
              <w:tab w:val="clear" w:pos="4536"/>
              <w:tab w:val="left" w:pos="5458"/>
            </w:tabs>
            <w:spacing w:before="120" w:after="240"/>
            <w:ind w:left="57"/>
          </w:pPr>
          <w:r>
            <w:rPr>
              <w:spacing w:val="6"/>
              <w:sz w:val="30"/>
            </w:rPr>
            <w:t>Ekeberg skole</w:t>
          </w:r>
        </w:p>
      </w:tc>
    </w:tr>
  </w:tbl>
  <w:p w:rsidR="000762FA" w:rsidRDefault="000762FA" w:rsidP="007604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0309"/>
    <w:multiLevelType w:val="hybridMultilevel"/>
    <w:tmpl w:val="2F0645F6"/>
    <w:lvl w:ilvl="0" w:tplc="1AEC18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23A"/>
    <w:multiLevelType w:val="hybridMultilevel"/>
    <w:tmpl w:val="AADE9ED0"/>
    <w:lvl w:ilvl="0" w:tplc="0C5C89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527C"/>
    <w:multiLevelType w:val="singleLevel"/>
    <w:tmpl w:val="4EA809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C82C05"/>
    <w:multiLevelType w:val="hybridMultilevel"/>
    <w:tmpl w:val="0052B29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D492A"/>
    <w:multiLevelType w:val="singleLevel"/>
    <w:tmpl w:val="13F639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75"/>
    <w:rsid w:val="00015D79"/>
    <w:rsid w:val="00020C9F"/>
    <w:rsid w:val="00021F31"/>
    <w:rsid w:val="00031629"/>
    <w:rsid w:val="00033155"/>
    <w:rsid w:val="000759CE"/>
    <w:rsid w:val="000762FA"/>
    <w:rsid w:val="000D2805"/>
    <w:rsid w:val="000D45DC"/>
    <w:rsid w:val="000D5096"/>
    <w:rsid w:val="000D7EF7"/>
    <w:rsid w:val="000F0FCA"/>
    <w:rsid w:val="00103BC4"/>
    <w:rsid w:val="00115F54"/>
    <w:rsid w:val="00133CF2"/>
    <w:rsid w:val="00147E31"/>
    <w:rsid w:val="00155805"/>
    <w:rsid w:val="001577D8"/>
    <w:rsid w:val="0016166D"/>
    <w:rsid w:val="00170503"/>
    <w:rsid w:val="00196054"/>
    <w:rsid w:val="001B2521"/>
    <w:rsid w:val="001B4ED2"/>
    <w:rsid w:val="001D3BA2"/>
    <w:rsid w:val="001F7D8A"/>
    <w:rsid w:val="0021006C"/>
    <w:rsid w:val="00214D75"/>
    <w:rsid w:val="00242C57"/>
    <w:rsid w:val="0025213B"/>
    <w:rsid w:val="002531E7"/>
    <w:rsid w:val="00256970"/>
    <w:rsid w:val="00260320"/>
    <w:rsid w:val="002725FA"/>
    <w:rsid w:val="00281370"/>
    <w:rsid w:val="002A3BD6"/>
    <w:rsid w:val="002A3C97"/>
    <w:rsid w:val="002B00F8"/>
    <w:rsid w:val="002B3C17"/>
    <w:rsid w:val="002D643C"/>
    <w:rsid w:val="002E1194"/>
    <w:rsid w:val="002E4C1B"/>
    <w:rsid w:val="002F40E0"/>
    <w:rsid w:val="00300A41"/>
    <w:rsid w:val="00300CB0"/>
    <w:rsid w:val="00302679"/>
    <w:rsid w:val="0032649A"/>
    <w:rsid w:val="00332229"/>
    <w:rsid w:val="00334445"/>
    <w:rsid w:val="00337013"/>
    <w:rsid w:val="0034295F"/>
    <w:rsid w:val="00382BDC"/>
    <w:rsid w:val="00383F42"/>
    <w:rsid w:val="0038675E"/>
    <w:rsid w:val="003A6FE1"/>
    <w:rsid w:val="003B5E50"/>
    <w:rsid w:val="003C070B"/>
    <w:rsid w:val="003C1E10"/>
    <w:rsid w:val="003C5653"/>
    <w:rsid w:val="003D5873"/>
    <w:rsid w:val="00400073"/>
    <w:rsid w:val="00411D75"/>
    <w:rsid w:val="00426A03"/>
    <w:rsid w:val="004373B3"/>
    <w:rsid w:val="00481886"/>
    <w:rsid w:val="004903E1"/>
    <w:rsid w:val="00492BB6"/>
    <w:rsid w:val="00494BF5"/>
    <w:rsid w:val="004B2E7A"/>
    <w:rsid w:val="004C15D6"/>
    <w:rsid w:val="004E4E01"/>
    <w:rsid w:val="00500C04"/>
    <w:rsid w:val="005053F7"/>
    <w:rsid w:val="00516012"/>
    <w:rsid w:val="00535C18"/>
    <w:rsid w:val="00543F31"/>
    <w:rsid w:val="00564D99"/>
    <w:rsid w:val="0059290A"/>
    <w:rsid w:val="005A2058"/>
    <w:rsid w:val="005B04A4"/>
    <w:rsid w:val="005B4A2E"/>
    <w:rsid w:val="005C28E5"/>
    <w:rsid w:val="005E1CD6"/>
    <w:rsid w:val="005F0126"/>
    <w:rsid w:val="006259E7"/>
    <w:rsid w:val="00627813"/>
    <w:rsid w:val="006615FA"/>
    <w:rsid w:val="00690845"/>
    <w:rsid w:val="006C5743"/>
    <w:rsid w:val="006D1818"/>
    <w:rsid w:val="006E28A3"/>
    <w:rsid w:val="006E6D9D"/>
    <w:rsid w:val="00701FEA"/>
    <w:rsid w:val="0070347E"/>
    <w:rsid w:val="007229FA"/>
    <w:rsid w:val="00724213"/>
    <w:rsid w:val="0073593C"/>
    <w:rsid w:val="00737008"/>
    <w:rsid w:val="00741B4D"/>
    <w:rsid w:val="00746324"/>
    <w:rsid w:val="0075066A"/>
    <w:rsid w:val="00760465"/>
    <w:rsid w:val="00770080"/>
    <w:rsid w:val="007A5C86"/>
    <w:rsid w:val="007B398E"/>
    <w:rsid w:val="007C69AF"/>
    <w:rsid w:val="007E15AD"/>
    <w:rsid w:val="00801646"/>
    <w:rsid w:val="008175D4"/>
    <w:rsid w:val="00822678"/>
    <w:rsid w:val="00843125"/>
    <w:rsid w:val="0085699C"/>
    <w:rsid w:val="00877147"/>
    <w:rsid w:val="00886865"/>
    <w:rsid w:val="008B4D05"/>
    <w:rsid w:val="008C5CB6"/>
    <w:rsid w:val="008D1CA5"/>
    <w:rsid w:val="008E1B01"/>
    <w:rsid w:val="008E4A42"/>
    <w:rsid w:val="008E5331"/>
    <w:rsid w:val="008E671E"/>
    <w:rsid w:val="00930999"/>
    <w:rsid w:val="0093204B"/>
    <w:rsid w:val="00932745"/>
    <w:rsid w:val="0097464B"/>
    <w:rsid w:val="00976459"/>
    <w:rsid w:val="00982039"/>
    <w:rsid w:val="009E762B"/>
    <w:rsid w:val="00A01094"/>
    <w:rsid w:val="00A04965"/>
    <w:rsid w:val="00A4032C"/>
    <w:rsid w:val="00A40B79"/>
    <w:rsid w:val="00A535EB"/>
    <w:rsid w:val="00A842C1"/>
    <w:rsid w:val="00A90995"/>
    <w:rsid w:val="00AB0FD6"/>
    <w:rsid w:val="00AD70C9"/>
    <w:rsid w:val="00AE2B53"/>
    <w:rsid w:val="00AE4870"/>
    <w:rsid w:val="00AE52E1"/>
    <w:rsid w:val="00B05706"/>
    <w:rsid w:val="00B41FCC"/>
    <w:rsid w:val="00B42E1D"/>
    <w:rsid w:val="00B47620"/>
    <w:rsid w:val="00B5279F"/>
    <w:rsid w:val="00B57CCD"/>
    <w:rsid w:val="00B67EE2"/>
    <w:rsid w:val="00B95F62"/>
    <w:rsid w:val="00B96749"/>
    <w:rsid w:val="00BC7A26"/>
    <w:rsid w:val="00BD0BC1"/>
    <w:rsid w:val="00C06EEA"/>
    <w:rsid w:val="00C10728"/>
    <w:rsid w:val="00C1713E"/>
    <w:rsid w:val="00C203B4"/>
    <w:rsid w:val="00C239C6"/>
    <w:rsid w:val="00C60B93"/>
    <w:rsid w:val="00C639AB"/>
    <w:rsid w:val="00C706C4"/>
    <w:rsid w:val="00C81771"/>
    <w:rsid w:val="00C971A3"/>
    <w:rsid w:val="00CB6854"/>
    <w:rsid w:val="00CD0A07"/>
    <w:rsid w:val="00CD471A"/>
    <w:rsid w:val="00CD7F06"/>
    <w:rsid w:val="00CF1C3A"/>
    <w:rsid w:val="00CF231B"/>
    <w:rsid w:val="00D3458D"/>
    <w:rsid w:val="00D43253"/>
    <w:rsid w:val="00D759CD"/>
    <w:rsid w:val="00D777B3"/>
    <w:rsid w:val="00D8536D"/>
    <w:rsid w:val="00DA7084"/>
    <w:rsid w:val="00DB1D06"/>
    <w:rsid w:val="00DC47D3"/>
    <w:rsid w:val="00DD0380"/>
    <w:rsid w:val="00E00B7E"/>
    <w:rsid w:val="00E14BBD"/>
    <w:rsid w:val="00E16078"/>
    <w:rsid w:val="00E51D26"/>
    <w:rsid w:val="00E57A98"/>
    <w:rsid w:val="00E65290"/>
    <w:rsid w:val="00E66DCB"/>
    <w:rsid w:val="00E721B6"/>
    <w:rsid w:val="00E76796"/>
    <w:rsid w:val="00EB1BA1"/>
    <w:rsid w:val="00EC5DF4"/>
    <w:rsid w:val="00ED0E89"/>
    <w:rsid w:val="00ED43A9"/>
    <w:rsid w:val="00EE3556"/>
    <w:rsid w:val="00F0136E"/>
    <w:rsid w:val="00F01EC6"/>
    <w:rsid w:val="00F03483"/>
    <w:rsid w:val="00F06831"/>
    <w:rsid w:val="00F44C8F"/>
    <w:rsid w:val="00F45EEA"/>
    <w:rsid w:val="00F521AA"/>
    <w:rsid w:val="00F5383E"/>
    <w:rsid w:val="00F55827"/>
    <w:rsid w:val="00F63EE6"/>
    <w:rsid w:val="00F66148"/>
    <w:rsid w:val="00FB389F"/>
    <w:rsid w:val="00FD1722"/>
    <w:rsid w:val="00FD65C9"/>
    <w:rsid w:val="00FE1815"/>
    <w:rsid w:val="00FE22E9"/>
    <w:rsid w:val="00FF2F05"/>
    <w:rsid w:val="00FF32A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F793DE8C-3C2E-4A1F-A2F2-01DDB10E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B53"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rafik">
    <w:name w:val="grafik"/>
    <w:basedOn w:val="Normal"/>
    <w:pPr>
      <w:framePr w:w="1101" w:h="865" w:hSpace="141" w:wrap="around" w:vAnchor="page" w:hAnchor="page" w:x="1611" w:y="1555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2"/>
    </w:rPr>
  </w:style>
  <w:style w:type="paragraph" w:customStyle="1" w:styleId="data">
    <w:name w:val="data"/>
    <w:pPr>
      <w:spacing w:before="240"/>
    </w:pPr>
    <w:rPr>
      <w:noProof/>
      <w:sz w:val="16"/>
    </w:rPr>
  </w:style>
  <w:style w:type="paragraph" w:customStyle="1" w:styleId="data1">
    <w:name w:val="data1"/>
    <w:rPr>
      <w:noProof/>
      <w:sz w:val="22"/>
    </w:rPr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basedOn w:val="Standardskriftforavsnitt"/>
    <w:rsid w:val="005A2058"/>
    <w:rPr>
      <w:color w:val="0000FF"/>
      <w:u w:val="single"/>
    </w:rPr>
  </w:style>
  <w:style w:type="paragraph" w:styleId="Bobletekst">
    <w:name w:val="Balloon Text"/>
    <w:basedOn w:val="Normal"/>
    <w:semiHidden/>
    <w:rsid w:val="00EC5DF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3A6FE1"/>
    <w:pPr>
      <w:spacing w:after="120"/>
      <w:ind w:left="283"/>
    </w:pPr>
  </w:style>
  <w:style w:type="paragraph" w:styleId="Listeavsnitt">
    <w:name w:val="List Paragraph"/>
    <w:basedOn w:val="Normal"/>
    <w:uiPriority w:val="34"/>
    <w:qFormat/>
    <w:rsid w:val="00974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revmal%20-%20fax%20-%20etiketter\brevmal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7EEA-67F1-41DC-A581-F1326C0A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brevmalenkel.dotx</Template>
  <TotalTime>23</TotalTime>
  <Pages>1</Pages>
  <Words>71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Dato: 13</vt:lpstr>
    </vt:vector>
  </TitlesOfParts>
  <Company>Skoleetaten i Oslo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Dato: 13</dc:title>
  <dc:subject/>
  <dc:creator>Jon Andre Sæther</dc:creator>
  <cp:keywords/>
  <dc:description/>
  <cp:lastModifiedBy>Jon Andre Sæther</cp:lastModifiedBy>
  <cp:revision>2</cp:revision>
  <cp:lastPrinted>2017-11-14T11:39:00Z</cp:lastPrinted>
  <dcterms:created xsi:type="dcterms:W3CDTF">2017-11-14T11:29:00Z</dcterms:created>
  <dcterms:modified xsi:type="dcterms:W3CDTF">2017-11-14T12:25:00Z</dcterms:modified>
</cp:coreProperties>
</file>