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9C" w:rsidRDefault="00654E2E" w:rsidP="00654E2E">
      <w:pPr>
        <w:jc w:val="center"/>
      </w:pPr>
      <w:r>
        <w:rPr>
          <w:noProof/>
          <w:lang w:eastAsia="nb-NO"/>
        </w:rPr>
        <w:drawing>
          <wp:inline distT="0" distB="0" distL="0" distR="0">
            <wp:extent cx="5133743" cy="15716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s-learn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963" cy="157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E2E" w:rsidRDefault="00654E2E" w:rsidP="00654E2E">
      <w:pPr>
        <w:jc w:val="center"/>
      </w:pPr>
    </w:p>
    <w:p w:rsidR="00654E2E" w:rsidRPr="00654E2E" w:rsidRDefault="00654E2E" w:rsidP="00654E2E">
      <w:pPr>
        <w:jc w:val="center"/>
        <w:rPr>
          <w:u w:val="single"/>
        </w:rPr>
      </w:pPr>
      <w:r w:rsidRPr="00654E2E">
        <w:rPr>
          <w:u w:val="single"/>
        </w:rPr>
        <w:t>Slik sjekker du skriftlig halvårsvurdering for barnet ditt</w:t>
      </w:r>
    </w:p>
    <w:p w:rsidR="00654E2E" w:rsidRDefault="00654E2E" w:rsidP="00654E2E">
      <w:pPr>
        <w:jc w:val="center"/>
      </w:pPr>
    </w:p>
    <w:p w:rsidR="00654E2E" w:rsidRDefault="00654E2E" w:rsidP="00664C53">
      <w:pPr>
        <w:pStyle w:val="Listeavsnitt"/>
        <w:numPr>
          <w:ilvl w:val="0"/>
          <w:numId w:val="3"/>
        </w:numPr>
      </w:pPr>
      <w:r>
        <w:t>Logg inn på portalen under foresatte</w:t>
      </w:r>
    </w:p>
    <w:p w:rsidR="00664C53" w:rsidRDefault="00664C53" w:rsidP="00664C53">
      <w:pPr>
        <w:pStyle w:val="Listeavsnitt"/>
        <w:numPr>
          <w:ilvl w:val="0"/>
          <w:numId w:val="3"/>
        </w:numPr>
      </w:pPr>
      <w:r>
        <w:t xml:space="preserve">Trykk på </w:t>
      </w:r>
      <w:proofErr w:type="spellStart"/>
      <w:r>
        <w:t>Its</w:t>
      </w:r>
      <w:proofErr w:type="spellEnd"/>
      <w:r>
        <w:t xml:space="preserve"> i portalmenyen</w:t>
      </w:r>
    </w:p>
    <w:p w:rsidR="00664C53" w:rsidRDefault="00664C53" w:rsidP="00664C53">
      <w:pPr>
        <w:pStyle w:val="Listeavsnitt"/>
        <w:numPr>
          <w:ilvl w:val="0"/>
          <w:numId w:val="3"/>
        </w:numPr>
      </w:pPr>
      <w:r>
        <w:t>Trykk på "Vis profi</w:t>
      </w:r>
      <w:bookmarkStart w:id="0" w:name="_GoBack"/>
      <w:bookmarkEnd w:id="0"/>
      <w:r>
        <w:t>len til elevens navn"</w:t>
      </w:r>
    </w:p>
    <w:p w:rsidR="00664C53" w:rsidRDefault="00664C53" w:rsidP="00664C53">
      <w:pPr>
        <w:pStyle w:val="Listeavsnitt"/>
        <w:numPr>
          <w:ilvl w:val="0"/>
          <w:numId w:val="3"/>
        </w:numPr>
      </w:pPr>
      <w:r>
        <w:t>Trykk på Vurderingsoversikt</w:t>
      </w:r>
    </w:p>
    <w:p w:rsidR="00664C53" w:rsidRDefault="00664C53" w:rsidP="00664C53">
      <w:pPr>
        <w:pStyle w:val="Listeavsnitt"/>
        <w:numPr>
          <w:ilvl w:val="0"/>
          <w:numId w:val="3"/>
        </w:numPr>
      </w:pPr>
      <w:r>
        <w:t>Under termin nedtrykksmeny: Velg 2.termin 2017/2018</w:t>
      </w:r>
    </w:p>
    <w:p w:rsidR="00664C53" w:rsidRDefault="00C93D1A" w:rsidP="00664C53">
      <w:pPr>
        <w:pStyle w:val="Listeavsnitt"/>
        <w:numPr>
          <w:ilvl w:val="0"/>
          <w:numId w:val="3"/>
        </w:numPr>
      </w:pPr>
      <w:r>
        <w:t>Under Fag nedt</w:t>
      </w:r>
      <w:r w:rsidR="00664C53">
        <w:t>r</w:t>
      </w:r>
      <w:r>
        <w:t>y</w:t>
      </w:r>
      <w:r w:rsidR="00664C53">
        <w:t>kksmeny: Velg Alle fag</w:t>
      </w:r>
    </w:p>
    <w:p w:rsidR="00664C53" w:rsidRDefault="00664C53" w:rsidP="00664C53">
      <w:pPr>
        <w:pStyle w:val="Listeavsnitt"/>
        <w:numPr>
          <w:ilvl w:val="0"/>
          <w:numId w:val="3"/>
        </w:numPr>
      </w:pPr>
      <w:r>
        <w:t>Velg fagene du ønsker å lese vurdering på</w:t>
      </w:r>
    </w:p>
    <w:p w:rsidR="00654E2E" w:rsidRDefault="00654E2E" w:rsidP="00C93D1A"/>
    <w:p w:rsidR="00654E2E" w:rsidRDefault="00654E2E" w:rsidP="00654E2E">
      <w:pPr>
        <w:jc w:val="center"/>
      </w:pPr>
    </w:p>
    <w:sectPr w:rsidR="0065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430E"/>
    <w:multiLevelType w:val="hybridMultilevel"/>
    <w:tmpl w:val="5302E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353A3"/>
    <w:multiLevelType w:val="hybridMultilevel"/>
    <w:tmpl w:val="1DF0C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8193E"/>
    <w:multiLevelType w:val="hybridMultilevel"/>
    <w:tmpl w:val="22AC750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2E"/>
    <w:rsid w:val="00654E2E"/>
    <w:rsid w:val="00664C53"/>
    <w:rsid w:val="0071639C"/>
    <w:rsid w:val="008E2613"/>
    <w:rsid w:val="00C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E312"/>
  <w15:chartTrackingRefBased/>
  <w15:docId w15:val="{B9C9DB43-8568-4D51-B0D5-1315722A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A29719CB.dotm</Template>
  <TotalTime>0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Andre Toft Sæther</dc:creator>
  <cp:keywords/>
  <dc:description/>
  <cp:lastModifiedBy>Jon Andre Toft Sæther</cp:lastModifiedBy>
  <cp:revision>2</cp:revision>
  <dcterms:created xsi:type="dcterms:W3CDTF">2018-08-24T10:18:00Z</dcterms:created>
  <dcterms:modified xsi:type="dcterms:W3CDTF">2018-08-24T10:18:00Z</dcterms:modified>
</cp:coreProperties>
</file>