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B9" w:rsidRPr="00357ED5" w:rsidRDefault="008152B9" w:rsidP="003F08AA">
      <w:pPr>
        <w:rPr>
          <w:b/>
        </w:rPr>
      </w:pPr>
      <w:r w:rsidRPr="00357ED5">
        <w:rPr>
          <w:b/>
        </w:rPr>
        <w:t xml:space="preserve">Klasse </w:t>
      </w:r>
      <w:r w:rsidRPr="00357ED5">
        <w:rPr>
          <w:b/>
        </w:rPr>
        <w:tab/>
      </w:r>
      <w:r w:rsidRPr="00357ED5">
        <w:rPr>
          <w:b/>
        </w:rPr>
        <w:tab/>
        <w:t>Navn</w:t>
      </w:r>
      <w:r w:rsidRPr="00357ED5">
        <w:rPr>
          <w:b/>
        </w:rPr>
        <w:tab/>
      </w:r>
      <w:r w:rsidRPr="00357ED5">
        <w:rPr>
          <w:b/>
        </w:rPr>
        <w:tab/>
      </w:r>
      <w:r w:rsidRPr="00357ED5">
        <w:rPr>
          <w:b/>
        </w:rPr>
        <w:tab/>
      </w:r>
      <w:r w:rsidRPr="00357ED5">
        <w:rPr>
          <w:b/>
        </w:rPr>
        <w:tab/>
        <w:t>E-postadresse</w:t>
      </w:r>
    </w:p>
    <w:p w:rsidR="008152B9" w:rsidRDefault="005A3595" w:rsidP="003F08AA">
      <w:r>
        <w:tab/>
      </w:r>
      <w:r>
        <w:tab/>
      </w:r>
      <w:r>
        <w:tab/>
      </w:r>
      <w:r>
        <w:tab/>
      </w:r>
      <w:r w:rsidR="002F269D">
        <w:tab/>
      </w:r>
      <w:r w:rsidR="002F269D">
        <w:tab/>
      </w:r>
      <w:r w:rsidR="002F269D">
        <w:tab/>
      </w:r>
      <w:r w:rsidR="002F269D">
        <w:tab/>
      </w:r>
      <w:r w:rsidR="002F269D">
        <w:tab/>
      </w:r>
      <w:r w:rsidR="002F269D">
        <w:tab/>
      </w:r>
    </w:p>
    <w:p w:rsidR="003F08AA" w:rsidRDefault="003F08AA" w:rsidP="003F08AA">
      <w:r>
        <w:t>1a</w:t>
      </w:r>
      <w:r>
        <w:tab/>
      </w:r>
      <w:r w:rsidR="008152B9">
        <w:tab/>
      </w:r>
      <w:r>
        <w:t>Ingunn</w:t>
      </w:r>
      <w:r>
        <w:tab/>
        <w:t>Nesheim</w:t>
      </w:r>
      <w:r>
        <w:tab/>
      </w:r>
      <w:r w:rsidR="008152B9">
        <w:t xml:space="preserve"> </w:t>
      </w:r>
      <w:r w:rsidR="008152B9">
        <w:tab/>
      </w:r>
      <w:r>
        <w:t>inesheim@hotmail.com</w:t>
      </w:r>
    </w:p>
    <w:p w:rsidR="003F08AA" w:rsidRDefault="003F08AA" w:rsidP="003F08AA">
      <w:r>
        <w:t>1a - vara</w:t>
      </w:r>
      <w:r>
        <w:tab/>
        <w:t>Grete</w:t>
      </w:r>
      <w:r w:rsidR="00DA1EA3">
        <w:t xml:space="preserve"> </w:t>
      </w:r>
      <w:r>
        <w:t>Mæhlum</w:t>
      </w:r>
      <w:r>
        <w:tab/>
      </w:r>
      <w:r>
        <w:tab/>
      </w:r>
      <w:r w:rsidR="00DA1EA3">
        <w:tab/>
      </w:r>
      <w:bookmarkStart w:id="0" w:name="_GoBack"/>
      <w:bookmarkEnd w:id="0"/>
      <w:r>
        <w:t>gmaehlum@online.no</w:t>
      </w:r>
    </w:p>
    <w:p w:rsidR="003F08AA" w:rsidRDefault="003F08AA" w:rsidP="003F08AA">
      <w:r>
        <w:t>1b</w:t>
      </w:r>
      <w:r>
        <w:tab/>
      </w:r>
      <w:r w:rsidR="008152B9">
        <w:tab/>
      </w:r>
      <w:r>
        <w:t>Christine A. </w:t>
      </w:r>
      <w:proofErr w:type="spellStart"/>
      <w:r>
        <w:t>Raybo</w:t>
      </w:r>
      <w:proofErr w:type="spellEnd"/>
      <w:r>
        <w:tab/>
      </w:r>
      <w:r>
        <w:tab/>
        <w:t>carayb@gmail.com</w:t>
      </w:r>
    </w:p>
    <w:p w:rsidR="003F08AA" w:rsidRDefault="003F08AA" w:rsidP="003F08AA">
      <w:r>
        <w:t>1b - vara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8AA" w:rsidRDefault="003F08AA" w:rsidP="003F08AA">
      <w:r>
        <w:t>1c</w:t>
      </w:r>
      <w:r>
        <w:tab/>
      </w:r>
      <w:r w:rsidR="008152B9">
        <w:tab/>
      </w:r>
      <w:r>
        <w:t>Lina</w:t>
      </w:r>
      <w:r w:rsidR="008152B9">
        <w:t xml:space="preserve"> </w:t>
      </w:r>
      <w:r>
        <w:t xml:space="preserve">Engelstad </w:t>
      </w:r>
      <w:proofErr w:type="spellStart"/>
      <w:r>
        <w:t>Snoek</w:t>
      </w:r>
      <w:proofErr w:type="spellEnd"/>
      <w:r>
        <w:tab/>
      </w:r>
      <w:r>
        <w:tab/>
        <w:t>linaesnoek@gmail.com</w:t>
      </w:r>
    </w:p>
    <w:p w:rsidR="003F08AA" w:rsidRDefault="003F08AA" w:rsidP="003F08AA">
      <w:r>
        <w:t>1c - vara</w:t>
      </w:r>
      <w:r>
        <w:tab/>
        <w:t>Marit</w:t>
      </w:r>
      <w:r w:rsidR="008152B9">
        <w:t xml:space="preserve"> </w:t>
      </w:r>
      <w:proofErr w:type="spellStart"/>
      <w:r>
        <w:t>Jørde</w:t>
      </w:r>
      <w:proofErr w:type="spellEnd"/>
      <w:r>
        <w:tab/>
      </w:r>
      <w:r w:rsidR="008152B9">
        <w:tab/>
      </w:r>
      <w:r>
        <w:tab/>
        <w:t>marit.jordre@gmail.com</w:t>
      </w:r>
    </w:p>
    <w:p w:rsidR="003F08AA" w:rsidRDefault="003F08AA" w:rsidP="003F08AA">
      <w:r>
        <w:t>1d</w:t>
      </w:r>
      <w:r>
        <w:tab/>
      </w:r>
      <w:r w:rsidR="008152B9">
        <w:tab/>
      </w:r>
      <w:r>
        <w:t>Karoline</w:t>
      </w:r>
      <w:r w:rsidR="008152B9">
        <w:t xml:space="preserve"> </w:t>
      </w:r>
      <w:r>
        <w:t>Meyer</w:t>
      </w:r>
      <w:r>
        <w:tab/>
      </w:r>
      <w:r w:rsidR="008152B9">
        <w:tab/>
      </w:r>
      <w:r w:rsidR="008152B9">
        <w:tab/>
      </w:r>
      <w:r>
        <w:t>karolinemeyer80@gmail.com</w:t>
      </w:r>
    </w:p>
    <w:p w:rsidR="003F08AA" w:rsidRDefault="003F08AA" w:rsidP="003F08AA">
      <w:r>
        <w:t>1d - vara</w:t>
      </w:r>
      <w:r>
        <w:tab/>
      </w:r>
      <w:proofErr w:type="spellStart"/>
      <w:r>
        <w:t>Huong</w:t>
      </w:r>
      <w:proofErr w:type="spellEnd"/>
      <w:r>
        <w:t> Thi Le</w:t>
      </w:r>
      <w:r>
        <w:tab/>
      </w:r>
      <w:r w:rsidR="008152B9">
        <w:tab/>
      </w:r>
      <w:r>
        <w:tab/>
        <w:t>issaa029@osloskolen.no</w:t>
      </w:r>
    </w:p>
    <w:p w:rsidR="003F08AA" w:rsidRDefault="003F08AA" w:rsidP="003F08AA">
      <w:r>
        <w:t>2a</w:t>
      </w:r>
      <w:r>
        <w:tab/>
      </w:r>
      <w:r w:rsidR="008152B9">
        <w:tab/>
      </w:r>
      <w:r>
        <w:t>Tanja Hauge Reine</w:t>
      </w:r>
      <w:r>
        <w:tab/>
      </w:r>
      <w:r>
        <w:tab/>
        <w:t>tanja.reine@gmail.com</w:t>
      </w:r>
    </w:p>
    <w:p w:rsidR="003F08AA" w:rsidRDefault="003F08AA" w:rsidP="003F08AA">
      <w:r>
        <w:t>2a - vara</w:t>
      </w:r>
      <w:r>
        <w:tab/>
        <w:t xml:space="preserve">Monica </w:t>
      </w:r>
      <w:proofErr w:type="spellStart"/>
      <w:r>
        <w:t>Maase</w:t>
      </w:r>
      <w:proofErr w:type="spellEnd"/>
      <w:r>
        <w:tab/>
        <w:t>Fjelldal</w:t>
      </w:r>
      <w:r>
        <w:tab/>
      </w:r>
      <w:r>
        <w:tab/>
        <w:t>monica.fjelldal@outlook.com</w:t>
      </w:r>
    </w:p>
    <w:p w:rsidR="003F08AA" w:rsidRDefault="003F08AA" w:rsidP="003F08AA">
      <w:r>
        <w:t>2b</w:t>
      </w:r>
      <w:r>
        <w:tab/>
      </w:r>
      <w:r w:rsidR="008152B9">
        <w:tab/>
      </w:r>
      <w:r>
        <w:t>Hanne</w:t>
      </w:r>
      <w:r>
        <w:tab/>
        <w:t>Furunes</w:t>
      </w:r>
      <w:r>
        <w:tab/>
      </w:r>
      <w:r>
        <w:tab/>
        <w:t>hanne1209@osloskolen.no</w:t>
      </w:r>
    </w:p>
    <w:p w:rsidR="003F08AA" w:rsidRDefault="003F08AA" w:rsidP="003F08AA">
      <w:r>
        <w:t>2b - vara</w:t>
      </w:r>
      <w:r>
        <w:tab/>
        <w:t xml:space="preserve">Martin </w:t>
      </w:r>
      <w:r>
        <w:tab/>
        <w:t>Reiersen</w:t>
      </w:r>
      <w:r>
        <w:tab/>
      </w:r>
      <w:r>
        <w:tab/>
        <w:t>martin@brumlebassen.no</w:t>
      </w:r>
    </w:p>
    <w:p w:rsidR="003F08AA" w:rsidRDefault="003F08AA" w:rsidP="003F08AA">
      <w:r>
        <w:t>2c</w:t>
      </w:r>
      <w:r>
        <w:tab/>
      </w:r>
      <w:r w:rsidR="008152B9">
        <w:tab/>
      </w:r>
      <w:r>
        <w:t xml:space="preserve">Simon </w:t>
      </w:r>
      <w:r>
        <w:tab/>
        <w:t>Skrede</w:t>
      </w:r>
      <w:r>
        <w:tab/>
      </w:r>
      <w:r w:rsidR="008152B9">
        <w:tab/>
      </w:r>
      <w:r w:rsidR="008152B9">
        <w:tab/>
      </w:r>
      <w:r>
        <w:t>simonskrede@gmail.com</w:t>
      </w:r>
    </w:p>
    <w:p w:rsidR="003F08AA" w:rsidRDefault="003F08AA" w:rsidP="003F08AA">
      <w:r>
        <w:t>2c - vara</w:t>
      </w:r>
      <w:r>
        <w:tab/>
        <w:t>Lisa H</w:t>
      </w:r>
      <w:r w:rsidR="008152B9">
        <w:t xml:space="preserve"> </w:t>
      </w:r>
      <w:r>
        <w:t>Tønne</w:t>
      </w:r>
      <w:r>
        <w:tab/>
      </w:r>
      <w:r w:rsidR="008152B9">
        <w:tab/>
      </w:r>
      <w:r>
        <w:tab/>
        <w:t>fjaselisa@gmail.com</w:t>
      </w:r>
    </w:p>
    <w:p w:rsidR="003F08AA" w:rsidRDefault="003F08AA" w:rsidP="003F08AA">
      <w:r>
        <w:t>2d</w:t>
      </w:r>
      <w:r>
        <w:tab/>
      </w:r>
      <w:r w:rsidR="008152B9">
        <w:tab/>
      </w:r>
      <w:r>
        <w:t xml:space="preserve">Christine </w:t>
      </w:r>
      <w:proofErr w:type="spellStart"/>
      <w:r>
        <w:t>Raybo</w:t>
      </w:r>
      <w:proofErr w:type="spellEnd"/>
      <w:r>
        <w:tab/>
      </w:r>
      <w:r w:rsidR="008152B9">
        <w:tab/>
      </w:r>
      <w:r>
        <w:tab/>
        <w:t>carayb@gmail.com</w:t>
      </w:r>
    </w:p>
    <w:p w:rsidR="003F08AA" w:rsidRDefault="003F08AA" w:rsidP="003F08AA">
      <w:r>
        <w:t>2d - vara</w:t>
      </w:r>
      <w:r>
        <w:tab/>
        <w:t xml:space="preserve">Paal </w:t>
      </w:r>
      <w:proofErr w:type="spellStart"/>
      <w:r>
        <w:t>Hatledal</w:t>
      </w:r>
      <w:proofErr w:type="spellEnd"/>
      <w:r>
        <w:tab/>
      </w:r>
      <w:r w:rsidR="008152B9">
        <w:tab/>
      </w:r>
      <w:r>
        <w:tab/>
        <w:t>paal.hatledal@gmail.com</w:t>
      </w:r>
    </w:p>
    <w:p w:rsidR="003F08AA" w:rsidRDefault="003F08AA" w:rsidP="003F08AA">
      <w:r>
        <w:t>3a</w:t>
      </w:r>
      <w:r>
        <w:tab/>
      </w:r>
      <w:r w:rsidR="008152B9">
        <w:tab/>
      </w:r>
      <w:r>
        <w:t>Solveig</w:t>
      </w:r>
      <w:r>
        <w:tab/>
        <w:t>Sevik</w:t>
      </w:r>
      <w:r>
        <w:tab/>
      </w:r>
      <w:r w:rsidR="008152B9">
        <w:tab/>
      </w:r>
      <w:r>
        <w:tab/>
        <w:t>solveigsevik@hotmail.com</w:t>
      </w:r>
    </w:p>
    <w:p w:rsidR="003F08AA" w:rsidRDefault="003F08AA" w:rsidP="003F08AA">
      <w:r>
        <w:t>3a- vara</w:t>
      </w:r>
      <w:r>
        <w:tab/>
        <w:t xml:space="preserve">Stine </w:t>
      </w:r>
      <w:proofErr w:type="spellStart"/>
      <w:r>
        <w:t>Vestegaard</w:t>
      </w:r>
      <w:proofErr w:type="spellEnd"/>
      <w:r>
        <w:tab/>
      </w:r>
      <w:r>
        <w:tab/>
        <w:t>stine.pedersen@gjensidige.no</w:t>
      </w:r>
    </w:p>
    <w:p w:rsidR="003F08AA" w:rsidRDefault="003F08AA" w:rsidP="003F08AA">
      <w:r>
        <w:t>3b</w:t>
      </w:r>
      <w:r>
        <w:tab/>
      </w:r>
      <w:r w:rsidR="008152B9">
        <w:tab/>
      </w:r>
      <w:r w:rsidR="00357ED5">
        <w:t xml:space="preserve">Ingvild </w:t>
      </w:r>
      <w:r>
        <w:t>Sundt</w:t>
      </w:r>
      <w:r>
        <w:tab/>
      </w:r>
      <w:r w:rsidR="008152B9">
        <w:tab/>
      </w:r>
      <w:r>
        <w:tab/>
        <w:t>ingvild.sundt@hotmail.com</w:t>
      </w:r>
    </w:p>
    <w:p w:rsidR="003F08AA" w:rsidRDefault="003F08AA" w:rsidP="003F08AA">
      <w:r>
        <w:t>3b- vara</w:t>
      </w:r>
      <w:r>
        <w:tab/>
        <w:t>Rune</w:t>
      </w:r>
      <w:r w:rsidR="008152B9">
        <w:t xml:space="preserve"> </w:t>
      </w:r>
      <w:proofErr w:type="spellStart"/>
      <w:r>
        <w:t>Døli</w:t>
      </w:r>
      <w:proofErr w:type="spellEnd"/>
      <w:r>
        <w:tab/>
      </w:r>
      <w:r w:rsidR="008152B9">
        <w:tab/>
      </w:r>
      <w:r>
        <w:tab/>
        <w:t>rune@modest.no</w:t>
      </w:r>
    </w:p>
    <w:p w:rsidR="003F08AA" w:rsidRDefault="003F08AA" w:rsidP="003F08AA">
      <w:r>
        <w:t>3c</w:t>
      </w:r>
      <w:r>
        <w:tab/>
      </w:r>
      <w:r w:rsidR="008152B9">
        <w:tab/>
      </w:r>
      <w:r>
        <w:t>Christoffer Paur</w:t>
      </w:r>
      <w:r w:rsidR="008152B9">
        <w:t xml:space="preserve"> </w:t>
      </w:r>
      <w:r>
        <w:t>Knudsen</w:t>
      </w:r>
      <w:r>
        <w:tab/>
        <w:t>Christoffer.p.knudsen@gmail.com</w:t>
      </w:r>
    </w:p>
    <w:p w:rsidR="003F08AA" w:rsidRDefault="003F08AA" w:rsidP="003F08AA">
      <w:r>
        <w:t>3c- vara</w:t>
      </w:r>
      <w:r>
        <w:tab/>
        <w:t>Kari Wicklund Messe</w:t>
      </w:r>
      <w:r>
        <w:tab/>
      </w:r>
      <w:r>
        <w:tab/>
        <w:t>kari.messel@sparebanken-hedmark.no</w:t>
      </w:r>
    </w:p>
    <w:p w:rsidR="003F08AA" w:rsidRDefault="003F08AA" w:rsidP="003F08AA">
      <w:r>
        <w:t>3d</w:t>
      </w:r>
      <w:r>
        <w:tab/>
      </w:r>
      <w:r w:rsidR="008152B9">
        <w:tab/>
      </w:r>
      <w:r>
        <w:t>Wanda Marina</w:t>
      </w:r>
      <w:r w:rsidR="008152B9">
        <w:t xml:space="preserve"> </w:t>
      </w:r>
      <w:proofErr w:type="spellStart"/>
      <w:r>
        <w:t>Storbugt</w:t>
      </w:r>
      <w:proofErr w:type="spellEnd"/>
      <w:r>
        <w:tab/>
        <w:t>wanda.storbugt@sca.com</w:t>
      </w:r>
    </w:p>
    <w:p w:rsidR="003F08AA" w:rsidRDefault="003F08AA" w:rsidP="003F08AA">
      <w:r>
        <w:t>3d-vara</w:t>
      </w:r>
      <w:r>
        <w:tab/>
      </w:r>
      <w:r w:rsidR="008152B9">
        <w:t xml:space="preserve">  </w:t>
      </w:r>
      <w:r w:rsidR="008152B9">
        <w:tab/>
      </w:r>
      <w:r>
        <w:t>Alexander G. S</w:t>
      </w:r>
      <w:r w:rsidR="008152B9">
        <w:t xml:space="preserve"> </w:t>
      </w:r>
      <w:r>
        <w:t>Engh</w:t>
      </w:r>
      <w:r>
        <w:tab/>
      </w:r>
      <w:r>
        <w:tab/>
        <w:t>alex.engh@gmail.com</w:t>
      </w:r>
    </w:p>
    <w:p w:rsidR="003F08AA" w:rsidRDefault="003F08AA" w:rsidP="003F08AA">
      <w:r>
        <w:t>3e</w:t>
      </w:r>
      <w:r>
        <w:tab/>
      </w:r>
      <w:r w:rsidR="008152B9">
        <w:tab/>
      </w:r>
      <w:r>
        <w:t>Trude L</w:t>
      </w:r>
      <w:r>
        <w:tab/>
      </w:r>
      <w:proofErr w:type="spellStart"/>
      <w:r>
        <w:t>Kvaran</w:t>
      </w:r>
      <w:proofErr w:type="spellEnd"/>
      <w:r>
        <w:tab/>
      </w:r>
      <w:r w:rsidR="008152B9">
        <w:tab/>
      </w:r>
      <w:r>
        <w:tab/>
        <w:t>trude.kvaran@gmail.com</w:t>
      </w:r>
    </w:p>
    <w:p w:rsidR="003F08AA" w:rsidRDefault="003F08AA" w:rsidP="003F08AA">
      <w:r>
        <w:t>3e-vara</w:t>
      </w:r>
      <w:r>
        <w:tab/>
      </w:r>
      <w:r w:rsidR="008152B9">
        <w:tab/>
      </w:r>
      <w:r>
        <w:t>Cecilie</w:t>
      </w:r>
      <w:r w:rsidR="008152B9">
        <w:t xml:space="preserve"> </w:t>
      </w:r>
      <w:proofErr w:type="spellStart"/>
      <w:r>
        <w:t>Hartsang</w:t>
      </w:r>
      <w:proofErr w:type="spellEnd"/>
      <w:r>
        <w:tab/>
      </w:r>
      <w:r>
        <w:tab/>
        <w:t>ceciliehartsang@hotmail.com</w:t>
      </w:r>
    </w:p>
    <w:p w:rsidR="003F08AA" w:rsidRDefault="003F08AA" w:rsidP="003F08AA">
      <w:r>
        <w:t>4a</w:t>
      </w:r>
      <w:r>
        <w:tab/>
      </w:r>
      <w:r w:rsidR="008152B9">
        <w:tab/>
      </w:r>
      <w:r>
        <w:t xml:space="preserve">Kristin </w:t>
      </w:r>
      <w:proofErr w:type="spellStart"/>
      <w:r>
        <w:t>Alsos</w:t>
      </w:r>
      <w:proofErr w:type="spellEnd"/>
      <w:r>
        <w:tab/>
      </w:r>
      <w:r w:rsidR="008152B9">
        <w:tab/>
      </w:r>
      <w:r>
        <w:tab/>
        <w:t>kalsos@hotmail.com</w:t>
      </w:r>
    </w:p>
    <w:p w:rsidR="003F08AA" w:rsidRDefault="003F08AA" w:rsidP="003F08AA">
      <w:r>
        <w:t>4a- vara</w:t>
      </w:r>
      <w:r>
        <w:tab/>
        <w:t>Marit</w:t>
      </w:r>
      <w:r w:rsidR="008152B9">
        <w:t xml:space="preserve"> </w:t>
      </w:r>
      <w:r>
        <w:t>Barth</w:t>
      </w:r>
      <w:r>
        <w:tab/>
      </w:r>
      <w:r w:rsidR="008152B9">
        <w:tab/>
      </w:r>
      <w:r>
        <w:tab/>
        <w:t>marit@barth-pande.no</w:t>
      </w:r>
    </w:p>
    <w:p w:rsidR="003F08AA" w:rsidRDefault="003F08AA" w:rsidP="003F08AA">
      <w:r>
        <w:t>4b</w:t>
      </w:r>
      <w:r w:rsidR="002F269D">
        <w:tab/>
      </w:r>
      <w:r w:rsidR="002F269D">
        <w:tab/>
      </w:r>
      <w:r>
        <w:t>Karianne</w:t>
      </w:r>
      <w:r w:rsidR="002F269D">
        <w:t xml:space="preserve"> </w:t>
      </w:r>
      <w:r>
        <w:t>Lund</w:t>
      </w:r>
      <w:r>
        <w:tab/>
      </w:r>
      <w:r>
        <w:tab/>
      </w:r>
      <w:r w:rsidR="002F269D">
        <w:tab/>
      </w:r>
      <w:r>
        <w:t>kariannepost@gmail.com</w:t>
      </w:r>
    </w:p>
    <w:p w:rsidR="005A3595" w:rsidRDefault="005A3595" w:rsidP="003F08AA"/>
    <w:p w:rsidR="003F08AA" w:rsidRDefault="003F08AA" w:rsidP="003F08AA">
      <w:r>
        <w:t>4b- vara</w:t>
      </w:r>
      <w:r>
        <w:tab/>
        <w:t>Ida</w:t>
      </w:r>
      <w:r w:rsidR="005A3595">
        <w:t xml:space="preserve"> </w:t>
      </w:r>
      <w:proofErr w:type="spellStart"/>
      <w:r>
        <w:t>Kjøstelsen</w:t>
      </w:r>
      <w:proofErr w:type="spellEnd"/>
      <w:r>
        <w:tab/>
      </w:r>
      <w:r>
        <w:tab/>
      </w:r>
      <w:r w:rsidR="005A3595">
        <w:tab/>
      </w:r>
      <w:r>
        <w:t>ida.kjostelsen@nrk.no</w:t>
      </w:r>
    </w:p>
    <w:p w:rsidR="003F08AA" w:rsidRDefault="003F08AA" w:rsidP="003F08AA">
      <w:r>
        <w:t>4c</w:t>
      </w:r>
      <w:r>
        <w:tab/>
      </w:r>
      <w:r w:rsidR="005A3595">
        <w:tab/>
      </w:r>
      <w:r>
        <w:t>Thale</w:t>
      </w:r>
      <w:r w:rsidR="005A3595">
        <w:t xml:space="preserve"> </w:t>
      </w:r>
      <w:r>
        <w:t>Storvik</w:t>
      </w:r>
      <w:r>
        <w:tab/>
      </w:r>
      <w:r>
        <w:tab/>
      </w:r>
      <w:r w:rsidR="005A3595">
        <w:tab/>
      </w:r>
      <w:r>
        <w:t>tale.storvik@gmail.com</w:t>
      </w:r>
    </w:p>
    <w:p w:rsidR="003F08AA" w:rsidRDefault="003F08AA" w:rsidP="003F08AA">
      <w:r>
        <w:t>4c- vara</w:t>
      </w:r>
      <w:r>
        <w:tab/>
        <w:t>Mette W</w:t>
      </w:r>
      <w:r w:rsidR="005A3595">
        <w:t>.</w:t>
      </w:r>
      <w:r>
        <w:t xml:space="preserve"> L</w:t>
      </w:r>
      <w:r w:rsidR="005A3595">
        <w:t xml:space="preserve">. </w:t>
      </w:r>
      <w:proofErr w:type="spellStart"/>
      <w:r>
        <w:t>Gulbandsen</w:t>
      </w:r>
      <w:proofErr w:type="spellEnd"/>
      <w:r>
        <w:tab/>
        <w:t>mette@lindberg-lund.no</w:t>
      </w:r>
    </w:p>
    <w:p w:rsidR="003F08AA" w:rsidRDefault="003F08AA" w:rsidP="003F08AA">
      <w:r>
        <w:t>4d</w:t>
      </w:r>
      <w:r>
        <w:tab/>
      </w:r>
      <w:r w:rsidR="005A3595">
        <w:tab/>
      </w:r>
      <w:r>
        <w:t>Tonje</w:t>
      </w:r>
      <w:r w:rsidR="005A3595">
        <w:t xml:space="preserve"> </w:t>
      </w:r>
      <w:r>
        <w:t>Dietrichson</w:t>
      </w:r>
      <w:r>
        <w:tab/>
      </w:r>
      <w:r>
        <w:tab/>
        <w:t>Tonje.Dietrichson@kristiania.no</w:t>
      </w:r>
    </w:p>
    <w:p w:rsidR="003F08AA" w:rsidRDefault="003F08AA" w:rsidP="003F08AA">
      <w:r>
        <w:t>4d- vara</w:t>
      </w:r>
      <w:r>
        <w:tab/>
        <w:t>Jeanette</w:t>
      </w:r>
      <w:r w:rsidR="005A3595">
        <w:t xml:space="preserve"> </w:t>
      </w:r>
      <w:proofErr w:type="spellStart"/>
      <w:r>
        <w:t>Raad</w:t>
      </w:r>
      <w:proofErr w:type="spellEnd"/>
      <w:r>
        <w:tab/>
      </w:r>
      <w:r w:rsidR="005A3595">
        <w:tab/>
      </w:r>
      <w:r w:rsidR="005A3595">
        <w:tab/>
        <w:t>j</w:t>
      </w:r>
      <w:r>
        <w:t>eanette.raad@lovenskiold.no</w:t>
      </w:r>
    </w:p>
    <w:p w:rsidR="003F08AA" w:rsidRDefault="003F08AA" w:rsidP="003F08AA">
      <w:r>
        <w:t>5a</w:t>
      </w:r>
      <w:r>
        <w:tab/>
      </w:r>
      <w:r w:rsidR="005A3595">
        <w:tab/>
      </w:r>
      <w:r>
        <w:t>Svein</w:t>
      </w:r>
      <w:r w:rsidR="005A3595">
        <w:t xml:space="preserve"> </w:t>
      </w:r>
      <w:r>
        <w:t>Huset</w:t>
      </w:r>
      <w:r>
        <w:tab/>
      </w:r>
      <w:r w:rsidR="005A3595">
        <w:tab/>
      </w:r>
      <w:r>
        <w:tab/>
        <w:t>shuset@mazdaeur.com</w:t>
      </w:r>
    </w:p>
    <w:p w:rsidR="003F08AA" w:rsidRDefault="003F08AA" w:rsidP="003F08AA">
      <w:r>
        <w:t>5a- vara</w:t>
      </w:r>
      <w:r>
        <w:tab/>
        <w:t>Rikke Dobloug</w:t>
      </w:r>
      <w:r>
        <w:tab/>
      </w:r>
      <w:r w:rsidR="005A3595">
        <w:tab/>
      </w:r>
      <w:r>
        <w:tab/>
        <w:t>rikke.dobloug@gmail.com</w:t>
      </w:r>
    </w:p>
    <w:p w:rsidR="003F08AA" w:rsidRDefault="003F08AA" w:rsidP="003F08AA">
      <w:r>
        <w:t>5b</w:t>
      </w:r>
      <w:r>
        <w:tab/>
      </w:r>
      <w:r w:rsidR="005A3595">
        <w:tab/>
      </w:r>
      <w:r>
        <w:t>Anne Cecilie Christiansen</w:t>
      </w:r>
      <w:r>
        <w:tab/>
        <w:t>anne0503@osloskolen.no</w:t>
      </w:r>
    </w:p>
    <w:p w:rsidR="003F08AA" w:rsidRDefault="003F08AA" w:rsidP="003F08AA">
      <w:r>
        <w:t>5b- vara</w:t>
      </w:r>
      <w:r>
        <w:tab/>
        <w:t>Stian</w:t>
      </w:r>
      <w:r w:rsidR="005A3595">
        <w:t xml:space="preserve"> </w:t>
      </w:r>
      <w:r>
        <w:t>Krog</w:t>
      </w:r>
      <w:r>
        <w:tab/>
      </w:r>
      <w:r w:rsidR="005A3595">
        <w:tab/>
      </w:r>
      <w:r w:rsidR="005A3595">
        <w:tab/>
      </w:r>
      <w:r>
        <w:t>stian@sagenedata.no</w:t>
      </w:r>
    </w:p>
    <w:p w:rsidR="003F08AA" w:rsidRDefault="003F08AA" w:rsidP="003F08AA">
      <w:r>
        <w:t>5c</w:t>
      </w:r>
      <w:r>
        <w:tab/>
      </w:r>
      <w:r w:rsidR="005A3595">
        <w:tab/>
      </w:r>
      <w:r>
        <w:t>Lindis</w:t>
      </w:r>
      <w:r w:rsidR="005A3595">
        <w:t xml:space="preserve"> </w:t>
      </w:r>
      <w:proofErr w:type="spellStart"/>
      <w:r>
        <w:t>Græsdal</w:t>
      </w:r>
      <w:proofErr w:type="spellEnd"/>
      <w:r>
        <w:tab/>
      </w:r>
      <w:r w:rsidR="005A3595">
        <w:tab/>
      </w:r>
      <w:r>
        <w:tab/>
        <w:t>lindis.graesdal@nif.idrett.no</w:t>
      </w:r>
    </w:p>
    <w:p w:rsidR="003F08AA" w:rsidRDefault="003F08AA" w:rsidP="003F08AA">
      <w:r>
        <w:t>5c-vara</w:t>
      </w:r>
      <w:r>
        <w:tab/>
      </w:r>
      <w:r w:rsidR="005A3595">
        <w:tab/>
      </w:r>
      <w:r>
        <w:t>Jørgen A</w:t>
      </w:r>
      <w:r w:rsidR="005A3595">
        <w:t xml:space="preserve"> </w:t>
      </w:r>
      <w:r>
        <w:t>Schyberg</w:t>
      </w:r>
      <w:r>
        <w:tab/>
      </w:r>
      <w:r>
        <w:tab/>
        <w:t>mrjorgen@gmail.com</w:t>
      </w:r>
    </w:p>
    <w:p w:rsidR="003F08AA" w:rsidRDefault="003F08AA" w:rsidP="003F08AA">
      <w:r>
        <w:t>5d</w:t>
      </w:r>
      <w:r>
        <w:tab/>
      </w:r>
      <w:r w:rsidR="005A3595">
        <w:tab/>
      </w:r>
      <w:r>
        <w:t>Solveig</w:t>
      </w:r>
      <w:r>
        <w:tab/>
      </w:r>
      <w:proofErr w:type="spellStart"/>
      <w:r>
        <w:t>Rossavik</w:t>
      </w:r>
      <w:proofErr w:type="spellEnd"/>
      <w:r>
        <w:tab/>
      </w:r>
      <w:r>
        <w:tab/>
        <w:t>srossavik@hotmail.com</w:t>
      </w:r>
    </w:p>
    <w:p w:rsidR="003F08AA" w:rsidRDefault="003F08AA" w:rsidP="003F08AA">
      <w:r>
        <w:t>5d - vara</w:t>
      </w:r>
      <w:r>
        <w:tab/>
        <w:t>Heidi D. S. Aas</w:t>
      </w:r>
      <w:r>
        <w:tab/>
      </w:r>
      <w:r w:rsidR="005A3595">
        <w:tab/>
      </w:r>
      <w:r>
        <w:tab/>
        <w:t>heidi_aas@yahoo.no</w:t>
      </w:r>
    </w:p>
    <w:p w:rsidR="003F08AA" w:rsidRDefault="003F08AA" w:rsidP="003F08AA">
      <w:r>
        <w:t>6a</w:t>
      </w:r>
      <w:r>
        <w:tab/>
      </w:r>
      <w:r w:rsidR="005A3595">
        <w:tab/>
      </w:r>
      <w:r>
        <w:t xml:space="preserve">Ingvill </w:t>
      </w:r>
      <w:proofErr w:type="spellStart"/>
      <w:r>
        <w:t>Starberg</w:t>
      </w:r>
      <w:proofErr w:type="spellEnd"/>
      <w:r>
        <w:tab/>
      </w:r>
      <w:r w:rsidR="005A3595">
        <w:tab/>
      </w:r>
      <w:r w:rsidR="005A3595">
        <w:tab/>
      </w:r>
      <w:r>
        <w:t>ingvill5@hotmail.com</w:t>
      </w:r>
    </w:p>
    <w:p w:rsidR="003F08AA" w:rsidRDefault="003F08AA" w:rsidP="003F08AA">
      <w:r>
        <w:t>6a- vara</w:t>
      </w:r>
      <w:r>
        <w:tab/>
        <w:t>Ole-Christian Amundsen</w:t>
      </w:r>
      <w:r>
        <w:tab/>
        <w:t>olechristianamundsen@gmail.com</w:t>
      </w:r>
    </w:p>
    <w:p w:rsidR="003F08AA" w:rsidRDefault="003F08AA" w:rsidP="003F08AA">
      <w:r>
        <w:t>6b</w:t>
      </w:r>
      <w:r>
        <w:tab/>
      </w:r>
      <w:r w:rsidR="005A3595">
        <w:tab/>
      </w:r>
      <w:r>
        <w:t>Line</w:t>
      </w:r>
      <w:r w:rsidR="005A3595">
        <w:t xml:space="preserve"> </w:t>
      </w:r>
      <w:r>
        <w:t>Steen</w:t>
      </w:r>
      <w:r>
        <w:tab/>
      </w:r>
      <w:r>
        <w:tab/>
      </w:r>
      <w:r>
        <w:tab/>
        <w:t>steen.linem@gmail.com</w:t>
      </w:r>
    </w:p>
    <w:p w:rsidR="003F08AA" w:rsidRDefault="003F08AA" w:rsidP="003F08AA">
      <w:r>
        <w:t>6b- vara</w:t>
      </w:r>
      <w:r>
        <w:tab/>
        <w:t>Thomas Seeberg Torjussen</w:t>
      </w:r>
      <w:r w:rsidR="005A3595">
        <w:tab/>
      </w:r>
      <w:r>
        <w:t>thomas@tordenfilm.no</w:t>
      </w:r>
    </w:p>
    <w:p w:rsidR="003F08AA" w:rsidRDefault="003F08AA" w:rsidP="003F08AA">
      <w:r>
        <w:t>6c</w:t>
      </w:r>
      <w:r>
        <w:tab/>
      </w:r>
      <w:r w:rsidR="005A3595">
        <w:tab/>
      </w:r>
      <w:r>
        <w:t>Grete</w:t>
      </w:r>
      <w:r w:rsidR="005A3595">
        <w:t xml:space="preserve"> </w:t>
      </w:r>
      <w:proofErr w:type="spellStart"/>
      <w:r>
        <w:t>Sexe</w:t>
      </w:r>
      <w:proofErr w:type="spellEnd"/>
      <w:r>
        <w:tab/>
      </w:r>
      <w:r>
        <w:tab/>
      </w:r>
      <w:r>
        <w:tab/>
        <w:t>grete@englebarn.no</w:t>
      </w:r>
    </w:p>
    <w:p w:rsidR="003F08AA" w:rsidRDefault="003F08AA" w:rsidP="003F08AA">
      <w:r>
        <w:t>6c - vara</w:t>
      </w:r>
      <w:r>
        <w:tab/>
        <w:t>Lisbet </w:t>
      </w:r>
      <w:proofErr w:type="spellStart"/>
      <w:r>
        <w:t>Waade</w:t>
      </w:r>
      <w:proofErr w:type="spellEnd"/>
      <w:r>
        <w:tab/>
      </w:r>
      <w:r>
        <w:tab/>
      </w:r>
      <w:r>
        <w:tab/>
        <w:t>lisbeth@waade.net</w:t>
      </w:r>
    </w:p>
    <w:p w:rsidR="003F08AA" w:rsidRDefault="003F08AA" w:rsidP="003F08AA">
      <w:r>
        <w:t>6d</w:t>
      </w:r>
      <w:r>
        <w:tab/>
      </w:r>
      <w:r w:rsidR="005A3595">
        <w:tab/>
      </w:r>
      <w:r>
        <w:t>Kristin</w:t>
      </w:r>
      <w:r w:rsidR="005A3595">
        <w:t xml:space="preserve"> </w:t>
      </w:r>
      <w:r>
        <w:tab/>
      </w:r>
      <w:proofErr w:type="spellStart"/>
      <w:r>
        <w:t>Gulbraar</w:t>
      </w:r>
      <w:proofErr w:type="spellEnd"/>
      <w:r>
        <w:tab/>
      </w:r>
      <w:r>
        <w:tab/>
        <w:t>kristin.gulbraar@hotmail.com</w:t>
      </w:r>
    </w:p>
    <w:p w:rsidR="003F08AA" w:rsidRDefault="003F08AA" w:rsidP="003F08AA">
      <w:r>
        <w:t>6d</w:t>
      </w:r>
      <w:r>
        <w:tab/>
      </w:r>
      <w:r w:rsidR="005A3595">
        <w:tab/>
      </w:r>
      <w:r>
        <w:t>Anita</w:t>
      </w:r>
      <w:r w:rsidR="005A3595">
        <w:t xml:space="preserve"> </w:t>
      </w:r>
      <w:r>
        <w:t>Brenne</w:t>
      </w:r>
      <w:r>
        <w:tab/>
      </w:r>
      <w:r>
        <w:tab/>
      </w:r>
      <w:r>
        <w:tab/>
        <w:t>anitabrenne@hotmail.com</w:t>
      </w:r>
    </w:p>
    <w:p w:rsidR="003F08AA" w:rsidRDefault="003F08AA" w:rsidP="003F08AA">
      <w:r>
        <w:t>7a</w:t>
      </w:r>
      <w:r>
        <w:tab/>
      </w:r>
      <w:r w:rsidR="005A3595">
        <w:tab/>
      </w:r>
      <w:r>
        <w:t>Jorunn Blindheim Øystese</w:t>
      </w:r>
      <w:r>
        <w:tab/>
        <w:t>jbo@vps.no</w:t>
      </w:r>
    </w:p>
    <w:p w:rsidR="003F08AA" w:rsidRDefault="003F08AA" w:rsidP="003F08AA">
      <w:r>
        <w:t>7a- vara</w:t>
      </w:r>
      <w:r>
        <w:tab/>
        <w:t>Turid Helene Ødegård</w:t>
      </w:r>
      <w:r>
        <w:tab/>
      </w:r>
      <w:r>
        <w:tab/>
        <w:t>turido01@gmail.com</w:t>
      </w:r>
    </w:p>
    <w:p w:rsidR="003F08AA" w:rsidRDefault="003F08AA" w:rsidP="003F08AA">
      <w:r>
        <w:t>7b</w:t>
      </w:r>
      <w:r>
        <w:tab/>
      </w:r>
      <w:r w:rsidR="005A3595">
        <w:tab/>
      </w:r>
      <w:r>
        <w:t>Sigurd Tofte</w:t>
      </w:r>
      <w:r w:rsidR="005A3595">
        <w:t xml:space="preserve"> </w:t>
      </w:r>
      <w:r>
        <w:t>Haagensen</w:t>
      </w:r>
      <w:r>
        <w:tab/>
      </w:r>
      <w:r>
        <w:tab/>
        <w:t>sigurd.haagensen@gmail.com</w:t>
      </w:r>
    </w:p>
    <w:p w:rsidR="003F08AA" w:rsidRDefault="003F08AA" w:rsidP="003F08AA">
      <w:r>
        <w:t>7b- vara</w:t>
      </w:r>
      <w:r>
        <w:tab/>
        <w:t>Thomas</w:t>
      </w:r>
      <w:r w:rsidR="005A3595">
        <w:t xml:space="preserve"> </w:t>
      </w:r>
      <w:proofErr w:type="spellStart"/>
      <w:r>
        <w:t>Kjærem</w:t>
      </w:r>
      <w:proofErr w:type="spellEnd"/>
      <w:r>
        <w:tab/>
      </w:r>
      <w:r w:rsidR="005A3595">
        <w:tab/>
      </w:r>
      <w:r>
        <w:t>thomas.kjaerem@mhwirth.com</w:t>
      </w:r>
    </w:p>
    <w:p w:rsidR="003F08AA" w:rsidRDefault="003F08AA" w:rsidP="005A3595">
      <w:r>
        <w:t>7c</w:t>
      </w:r>
      <w:r>
        <w:tab/>
      </w:r>
      <w:r w:rsidR="005A3595">
        <w:tab/>
      </w:r>
      <w:r>
        <w:t>Cecilie Reiersen</w:t>
      </w:r>
      <w:r w:rsidR="005A3595">
        <w:tab/>
      </w:r>
      <w:r w:rsidR="005A3595">
        <w:tab/>
      </w:r>
      <w:r>
        <w:tab/>
        <w:t xml:space="preserve">cecilie@brumlebassen.no </w:t>
      </w:r>
    </w:p>
    <w:p w:rsidR="003F08AA" w:rsidRDefault="003F08AA" w:rsidP="003F08AA">
      <w:r>
        <w:t>7c- vara</w:t>
      </w:r>
      <w:r>
        <w:tab/>
        <w:t>Inger Opedal</w:t>
      </w:r>
      <w:r w:rsidR="005A3595">
        <w:t xml:space="preserve"> </w:t>
      </w:r>
      <w:r>
        <w:t>Paulsrud</w:t>
      </w:r>
      <w:r>
        <w:tab/>
      </w:r>
      <w:r>
        <w:tab/>
        <w:t xml:space="preserve">ingerisis@hotmail.com </w:t>
      </w:r>
    </w:p>
    <w:p w:rsidR="003F08AA" w:rsidRDefault="003F08AA" w:rsidP="003F08AA">
      <w:r>
        <w:t>7c- vara</w:t>
      </w:r>
      <w:r>
        <w:tab/>
        <w:t>Vigdis</w:t>
      </w:r>
      <w:r w:rsidR="005A3595">
        <w:t xml:space="preserve"> </w:t>
      </w:r>
      <w:r>
        <w:t>Aspehjell</w:t>
      </w:r>
      <w:r>
        <w:tab/>
      </w:r>
      <w:r w:rsidR="005A3595">
        <w:tab/>
      </w:r>
      <w:r>
        <w:tab/>
        <w:t xml:space="preserve">vigdis.aspehjell@hotmail.com  </w:t>
      </w:r>
    </w:p>
    <w:p w:rsidR="003F08AA" w:rsidRDefault="003F08AA" w:rsidP="003F08A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8A0" w:rsidRDefault="00F818A0" w:rsidP="003F08AA"/>
    <w:sectPr w:rsidR="00F8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AA"/>
    <w:rsid w:val="002F269D"/>
    <w:rsid w:val="00357ED5"/>
    <w:rsid w:val="003F08AA"/>
    <w:rsid w:val="00594FC9"/>
    <w:rsid w:val="005A3595"/>
    <w:rsid w:val="008152B9"/>
    <w:rsid w:val="0087653D"/>
    <w:rsid w:val="00DA1EA3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7CF4"/>
  <w15:chartTrackingRefBased/>
  <w15:docId w15:val="{970161DB-242D-4636-B93D-7A6EC7E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E4510760.dotm</Template>
  <TotalTime>27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Plogås</dc:creator>
  <cp:keywords/>
  <dc:description/>
  <cp:lastModifiedBy>Anne-Lise Plogås</cp:lastModifiedBy>
  <cp:revision>9</cp:revision>
  <cp:lastPrinted>2017-11-20T14:42:00Z</cp:lastPrinted>
  <dcterms:created xsi:type="dcterms:W3CDTF">2017-11-20T14:11:00Z</dcterms:created>
  <dcterms:modified xsi:type="dcterms:W3CDTF">2017-11-20T14:42:00Z</dcterms:modified>
</cp:coreProperties>
</file>